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4820"/>
        <w:gridCol w:w="2516"/>
      </w:tblGrid>
      <w:tr w:rsidR="005D15FC" w14:paraId="60EBA36A" w14:textId="77777777" w:rsidTr="00415EE7">
        <w:tc>
          <w:tcPr>
            <w:tcW w:w="2518" w:type="dxa"/>
          </w:tcPr>
          <w:p w14:paraId="4499CE4B" w14:textId="77777777" w:rsidR="005D15FC" w:rsidRDefault="0064644B" w:rsidP="003E1EA0">
            <w:pPr>
              <w:jc w:val="center"/>
              <w:rPr>
                <w:rFonts w:ascii="Arial" w:hAnsi="Arial"/>
                <w:b/>
                <w:sz w:val="22"/>
                <w:szCs w:val="22"/>
                <w:lang w:val="en-US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0F7ACE80" wp14:editId="7550C0E4">
                      <wp:simplePos x="0" y="0"/>
                      <wp:positionH relativeFrom="column">
                        <wp:posOffset>1591310</wp:posOffset>
                      </wp:positionH>
                      <wp:positionV relativeFrom="paragraph">
                        <wp:posOffset>6985</wp:posOffset>
                      </wp:positionV>
                      <wp:extent cx="2940050" cy="46355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0050" cy="463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8DD6B79" w14:textId="77777777" w:rsidR="00C355B6" w:rsidRPr="00AB3AEA" w:rsidRDefault="00C355B6" w:rsidP="005D15FC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</w:rPr>
                                  </w:pPr>
                                  <w:r w:rsidRPr="00AB3AEA">
                                    <w:rPr>
                                      <w:rFonts w:ascii="Arial" w:hAnsi="Arial"/>
                                      <w:b/>
                                    </w:rPr>
                                    <w:t>AUSTRALIAN FOUNDRY INSTITUTE</w:t>
                                  </w:r>
                                </w:p>
                                <w:p w14:paraId="4170F386" w14:textId="77777777" w:rsidR="00C355B6" w:rsidRPr="00C9026B" w:rsidRDefault="00C355B6" w:rsidP="005D15FC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9026B">
                                    <w:rPr>
                                      <w:rFonts w:ascii="Arial" w:hAnsi="Arial"/>
                                      <w:b/>
                                      <w:sz w:val="20"/>
                                      <w:szCs w:val="20"/>
                                    </w:rPr>
                                    <w:t>(WESTERN AUSTRALIA DIVISION INC.)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7ACE8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25.3pt;margin-top:.55pt;width:231.5pt;height:3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" o:allowincell="f" stroked="f">
                      <v:textbox>
                        <w:txbxContent>
                          <w:p w14:paraId="58DD6B79" w14:textId="77777777" w:rsidR="00C355B6" w:rsidRPr="00AB3AEA" w:rsidRDefault="00C355B6" w:rsidP="005D15FC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 w:rsidRPr="00AB3AEA">
                              <w:rPr>
                                <w:rFonts w:ascii="Arial" w:hAnsi="Arial"/>
                                <w:b/>
                              </w:rPr>
                              <w:t>AUSTRALIAN FOUNDRY INSTITUTE</w:t>
                            </w:r>
                          </w:p>
                          <w:p w14:paraId="4170F386" w14:textId="77777777" w:rsidR="00C355B6" w:rsidRPr="00C9026B" w:rsidRDefault="00C355B6" w:rsidP="005D15FC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  <w:r w:rsidRPr="00C9026B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(WESTERN AUSTRALIA DIVISION INC.)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D15FC">
              <w:rPr>
                <w:rFonts w:ascii="Arial" w:hAnsi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1" locked="0" layoutInCell="1" allowOverlap="1" wp14:anchorId="3604D41A" wp14:editId="7249CB39">
                  <wp:simplePos x="0" y="0"/>
                  <wp:positionH relativeFrom="column">
                    <wp:posOffset>124460</wp:posOffset>
                  </wp:positionH>
                  <wp:positionV relativeFrom="paragraph">
                    <wp:posOffset>45720</wp:posOffset>
                  </wp:positionV>
                  <wp:extent cx="1298575" cy="1134110"/>
                  <wp:effectExtent l="0" t="0" r="0" b="8890"/>
                  <wp:wrapThrough wrapText="bothSides">
                    <wp:wrapPolygon edited="0">
                      <wp:start x="0" y="0"/>
                      <wp:lineTo x="0" y="21406"/>
                      <wp:lineTo x="21230" y="21406"/>
                      <wp:lineTo x="21230" y="0"/>
                      <wp:lineTo x="0" y="0"/>
                    </wp:wrapPolygon>
                  </wp:wrapThrough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575" cy="1134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D15FC">
              <w:rPr>
                <w:rFonts w:ascii="Arial" w:hAnsi="Arial"/>
                <w:b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4820" w:type="dxa"/>
            <w:vAlign w:val="bottom"/>
          </w:tcPr>
          <w:p w14:paraId="1F6EE371" w14:textId="31D595E3" w:rsidR="005D15FC" w:rsidRDefault="005D15FC" w:rsidP="005D15FC">
            <w:pPr>
              <w:jc w:val="center"/>
              <w:rPr>
                <w:rFonts w:ascii="Arial" w:hAnsi="Arial"/>
                <w:b/>
                <w:sz w:val="22"/>
                <w:szCs w:val="22"/>
                <w:lang w:val="en-US"/>
              </w:rPr>
            </w:pPr>
          </w:p>
          <w:p w14:paraId="7C183B77" w14:textId="77777777" w:rsidR="005D15FC" w:rsidRDefault="005D15FC" w:rsidP="005D15FC">
            <w:pPr>
              <w:jc w:val="center"/>
              <w:rPr>
                <w:rFonts w:ascii="Arial" w:hAnsi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516" w:type="dxa"/>
          </w:tcPr>
          <w:p w14:paraId="48AE4721" w14:textId="77777777" w:rsidR="005D15FC" w:rsidRDefault="005D15FC" w:rsidP="003E1EA0">
            <w:pPr>
              <w:jc w:val="center"/>
              <w:rPr>
                <w:rFonts w:ascii="Arial" w:hAnsi="Arial"/>
                <w:b/>
                <w:sz w:val="22"/>
                <w:szCs w:val="22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4064B7C" wp14:editId="508A9E9A">
                  <wp:extent cx="1485900" cy="1225550"/>
                  <wp:effectExtent l="0" t="0" r="0" b="0"/>
                  <wp:docPr id="1" name="Picture 1" descr="afilogocompl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ilogocompl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225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01A7BED" w14:textId="77777777" w:rsidR="00C113D2" w:rsidRDefault="00C113D2" w:rsidP="00F57A7B">
      <w:pPr>
        <w:rPr>
          <w:rFonts w:ascii="Arial" w:hAnsi="Arial"/>
          <w:sz w:val="22"/>
          <w:szCs w:val="22"/>
          <w:lang w:val="en-US"/>
        </w:rPr>
      </w:pPr>
    </w:p>
    <w:p w14:paraId="2E94D718" w14:textId="77777777" w:rsidR="00C113D2" w:rsidRDefault="00C113D2" w:rsidP="00F57A7B">
      <w:pPr>
        <w:rPr>
          <w:rFonts w:ascii="Arial" w:hAnsi="Arial"/>
          <w:sz w:val="22"/>
          <w:szCs w:val="22"/>
          <w:lang w:val="en-US"/>
        </w:rPr>
      </w:pPr>
    </w:p>
    <w:p w14:paraId="2A72C1A0" w14:textId="3311025F" w:rsidR="00ED1544" w:rsidRDefault="00F57A7B" w:rsidP="00F57A7B">
      <w:pPr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>2021 Technical Program:</w:t>
      </w:r>
    </w:p>
    <w:p w14:paraId="4B31B59C" w14:textId="77777777" w:rsidR="00C113D2" w:rsidRDefault="00C113D2" w:rsidP="00F57A7B">
      <w:pPr>
        <w:rPr>
          <w:rFonts w:ascii="Arial" w:hAnsi="Arial"/>
          <w:sz w:val="22"/>
          <w:szCs w:val="22"/>
          <w:lang w:val="en-US"/>
        </w:rPr>
      </w:pPr>
    </w:p>
    <w:p w14:paraId="12ACB9B1" w14:textId="075C6B42" w:rsidR="00F57A7B" w:rsidRDefault="00F57A7B" w:rsidP="00F57A7B">
      <w:pPr>
        <w:rPr>
          <w:rFonts w:ascii="Arial" w:hAnsi="Arial"/>
          <w:sz w:val="22"/>
          <w:szCs w:val="22"/>
          <w:lang w:val="en-US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4"/>
        <w:gridCol w:w="4877"/>
        <w:gridCol w:w="2385"/>
      </w:tblGrid>
      <w:tr w:rsidR="00BF35CB" w14:paraId="1E0DF816" w14:textId="77777777" w:rsidTr="00A22EED">
        <w:trPr>
          <w:trHeight w:val="254"/>
        </w:trPr>
        <w:tc>
          <w:tcPr>
            <w:tcW w:w="1754" w:type="dxa"/>
          </w:tcPr>
          <w:p w14:paraId="0041CB35" w14:textId="77777777" w:rsidR="00BF35CB" w:rsidRDefault="00BF35CB" w:rsidP="00A22EED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877" w:type="dxa"/>
          </w:tcPr>
          <w:p w14:paraId="771D63BA" w14:textId="77777777" w:rsidR="00BF35CB" w:rsidRDefault="00BF35CB" w:rsidP="00A22EED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2385" w:type="dxa"/>
          </w:tcPr>
          <w:p w14:paraId="3D87CE9B" w14:textId="77777777" w:rsidR="00BF35CB" w:rsidRDefault="00BF35CB" w:rsidP="00A22EED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Speaker</w:t>
            </w:r>
          </w:p>
        </w:tc>
      </w:tr>
      <w:tr w:rsidR="00BF35CB" w14:paraId="7B823C5A" w14:textId="77777777" w:rsidTr="00A22EED">
        <w:trPr>
          <w:trHeight w:val="856"/>
        </w:trPr>
        <w:tc>
          <w:tcPr>
            <w:tcW w:w="1754" w:type="dxa"/>
          </w:tcPr>
          <w:p w14:paraId="18F32D6D" w14:textId="7352367F" w:rsidR="00BF35CB" w:rsidRDefault="00505103" w:rsidP="00A22EED">
            <w:pPr>
              <w:pStyle w:val="TableParagraph"/>
              <w:ind w:left="107"/>
            </w:pPr>
            <w:r>
              <w:t>Closed</w:t>
            </w:r>
          </w:p>
        </w:tc>
        <w:tc>
          <w:tcPr>
            <w:tcW w:w="4877" w:type="dxa"/>
          </w:tcPr>
          <w:p w14:paraId="44226260" w14:textId="77777777" w:rsidR="00BF35CB" w:rsidRDefault="00BF35CB" w:rsidP="00A22EED">
            <w:pPr>
              <w:pStyle w:val="TableParagraph"/>
              <w:ind w:right="715"/>
            </w:pPr>
            <w:r>
              <w:t>Current and Future Foundry Consumable Technology Trends</w:t>
            </w:r>
          </w:p>
        </w:tc>
        <w:tc>
          <w:tcPr>
            <w:tcW w:w="2385" w:type="dxa"/>
          </w:tcPr>
          <w:p w14:paraId="7624C40E" w14:textId="77777777" w:rsidR="00BF35CB" w:rsidRDefault="00BF35CB" w:rsidP="00A22EED">
            <w:pPr>
              <w:pStyle w:val="TableParagraph"/>
            </w:pPr>
            <w:r>
              <w:t>Ryan Webber</w:t>
            </w:r>
          </w:p>
        </w:tc>
      </w:tr>
      <w:tr w:rsidR="00BF35CB" w14:paraId="38A2C6D0" w14:textId="77777777" w:rsidTr="00A22EED">
        <w:trPr>
          <w:trHeight w:val="909"/>
        </w:trPr>
        <w:tc>
          <w:tcPr>
            <w:tcW w:w="1754" w:type="dxa"/>
          </w:tcPr>
          <w:p w14:paraId="4E523EDB" w14:textId="4ABCC0FE" w:rsidR="00BF35CB" w:rsidRDefault="00505103" w:rsidP="00A22EED">
            <w:pPr>
              <w:pStyle w:val="TableParagraph"/>
              <w:ind w:left="107"/>
            </w:pPr>
            <w:r>
              <w:t>Closed</w:t>
            </w:r>
          </w:p>
        </w:tc>
        <w:tc>
          <w:tcPr>
            <w:tcW w:w="4877" w:type="dxa"/>
          </w:tcPr>
          <w:p w14:paraId="444242A2" w14:textId="77777777" w:rsidR="00BF35CB" w:rsidRDefault="00BF35CB" w:rsidP="00A22EED">
            <w:pPr>
              <w:pStyle w:val="TableParagraph"/>
            </w:pPr>
            <w:r>
              <w:t>Making Heads and Tails of Safety Culture.</w:t>
            </w:r>
          </w:p>
        </w:tc>
        <w:tc>
          <w:tcPr>
            <w:tcW w:w="2385" w:type="dxa"/>
          </w:tcPr>
          <w:p w14:paraId="3D0309FB" w14:textId="77777777" w:rsidR="00BF35CB" w:rsidRDefault="00BF35CB" w:rsidP="00A22EED">
            <w:pPr>
              <w:pStyle w:val="TableParagraph"/>
            </w:pPr>
            <w:r>
              <w:t>Dr Tristan Casey</w:t>
            </w:r>
          </w:p>
        </w:tc>
      </w:tr>
      <w:tr w:rsidR="00BF35CB" w14:paraId="250F5EBC" w14:textId="77777777" w:rsidTr="00A22EED">
        <w:trPr>
          <w:trHeight w:val="1197"/>
        </w:trPr>
        <w:tc>
          <w:tcPr>
            <w:tcW w:w="1754" w:type="dxa"/>
          </w:tcPr>
          <w:p w14:paraId="57B1F13A" w14:textId="687F52EF" w:rsidR="00BF35CB" w:rsidRDefault="00505103" w:rsidP="00A22EED">
            <w:pPr>
              <w:pStyle w:val="TableParagraph"/>
              <w:ind w:left="107"/>
            </w:pPr>
            <w:r>
              <w:t>Closed</w:t>
            </w:r>
          </w:p>
        </w:tc>
        <w:tc>
          <w:tcPr>
            <w:tcW w:w="4877" w:type="dxa"/>
          </w:tcPr>
          <w:p w14:paraId="60802BD7" w14:textId="151E5D89" w:rsidR="00BF35CB" w:rsidRDefault="002E69C4" w:rsidP="00A22EED">
            <w:pPr>
              <w:pStyle w:val="TableParagraph"/>
              <w:ind w:right="251"/>
            </w:pPr>
            <w:r w:rsidRPr="002E69C4">
              <w:t>Good Steel Making</w:t>
            </w:r>
          </w:p>
        </w:tc>
        <w:tc>
          <w:tcPr>
            <w:tcW w:w="2385" w:type="dxa"/>
          </w:tcPr>
          <w:p w14:paraId="301EB4EB" w14:textId="7C7B502F" w:rsidR="00BF35CB" w:rsidRDefault="000C3AAC" w:rsidP="00A22EED">
            <w:pPr>
              <w:pStyle w:val="TableParagraph"/>
            </w:pPr>
            <w:r w:rsidRPr="000C3AAC">
              <w:t xml:space="preserve">Jim West </w:t>
            </w:r>
          </w:p>
        </w:tc>
      </w:tr>
      <w:tr w:rsidR="00BF35CB" w14:paraId="275F5716" w14:textId="77777777" w:rsidTr="00A22EED">
        <w:trPr>
          <w:trHeight w:val="1149"/>
        </w:trPr>
        <w:tc>
          <w:tcPr>
            <w:tcW w:w="1754" w:type="dxa"/>
          </w:tcPr>
          <w:p w14:paraId="59B21116" w14:textId="02A15EB9" w:rsidR="00BF35CB" w:rsidRDefault="003253C0" w:rsidP="00A22EED">
            <w:pPr>
              <w:pStyle w:val="TableParagraph"/>
              <w:ind w:left="107"/>
            </w:pPr>
            <w:r>
              <w:t>29</w:t>
            </w:r>
            <w:r w:rsidR="00BF35CB">
              <w:t>/09/21</w:t>
            </w:r>
          </w:p>
        </w:tc>
        <w:tc>
          <w:tcPr>
            <w:tcW w:w="4877" w:type="dxa"/>
          </w:tcPr>
          <w:p w14:paraId="1F465B13" w14:textId="03B08433" w:rsidR="00BF35CB" w:rsidRDefault="000C3AAC" w:rsidP="00A22EED">
            <w:pPr>
              <w:pStyle w:val="TableParagraph"/>
            </w:pPr>
            <w:r>
              <w:t>T</w:t>
            </w:r>
            <w:r w:rsidR="002E69C4" w:rsidRPr="002E69C4">
              <w:t>hermal Analysis of Iron &amp; Steel with Regards to Casting Quality &amp; Preparation Free Sampling.</w:t>
            </w:r>
          </w:p>
        </w:tc>
        <w:tc>
          <w:tcPr>
            <w:tcW w:w="2385" w:type="dxa"/>
          </w:tcPr>
          <w:p w14:paraId="6920B8D3" w14:textId="05D6922E" w:rsidR="00BF35CB" w:rsidRDefault="000C3AAC" w:rsidP="00A22EED">
            <w:pPr>
              <w:pStyle w:val="TableParagraph"/>
            </w:pPr>
            <w:r w:rsidRPr="000C3AAC">
              <w:t>Charles Hurst</w:t>
            </w:r>
          </w:p>
        </w:tc>
      </w:tr>
      <w:tr w:rsidR="00BF35CB" w14:paraId="0491C00A" w14:textId="77777777" w:rsidTr="00A22EED">
        <w:trPr>
          <w:trHeight w:val="1180"/>
        </w:trPr>
        <w:tc>
          <w:tcPr>
            <w:tcW w:w="1754" w:type="dxa"/>
          </w:tcPr>
          <w:p w14:paraId="0F9CB811" w14:textId="4D3940BB" w:rsidR="00BF35CB" w:rsidRDefault="00EE3BED" w:rsidP="00A22EED">
            <w:pPr>
              <w:pStyle w:val="TableParagraph"/>
              <w:ind w:left="107"/>
            </w:pPr>
            <w:r>
              <w:t>11/10/21</w:t>
            </w:r>
          </w:p>
        </w:tc>
        <w:tc>
          <w:tcPr>
            <w:tcW w:w="4877" w:type="dxa"/>
          </w:tcPr>
          <w:p w14:paraId="0A4E2C2F" w14:textId="77777777" w:rsidR="00BF35CB" w:rsidRDefault="00BF35CB" w:rsidP="00A22EED">
            <w:pPr>
              <w:pStyle w:val="TableParagraph"/>
              <w:ind w:right="802"/>
            </w:pPr>
            <w:r>
              <w:t>Joint AFIWA and WA Materials Australia Technical Evening</w:t>
            </w:r>
          </w:p>
        </w:tc>
        <w:tc>
          <w:tcPr>
            <w:tcW w:w="2385" w:type="dxa"/>
          </w:tcPr>
          <w:p w14:paraId="7401CFE7" w14:textId="77777777" w:rsidR="00BF35CB" w:rsidRDefault="00BF35CB" w:rsidP="00A22EED">
            <w:pPr>
              <w:pStyle w:val="TableParagraph"/>
            </w:pPr>
            <w:r>
              <w:t>Eddy Derwort</w:t>
            </w:r>
          </w:p>
        </w:tc>
      </w:tr>
      <w:tr w:rsidR="00BF35CB" w14:paraId="6459F3D6" w14:textId="77777777" w:rsidTr="00A22EED">
        <w:trPr>
          <w:trHeight w:val="1183"/>
        </w:trPr>
        <w:tc>
          <w:tcPr>
            <w:tcW w:w="1754" w:type="dxa"/>
          </w:tcPr>
          <w:p w14:paraId="6681017E" w14:textId="77777777" w:rsidR="00BF35CB" w:rsidRDefault="00BF35CB" w:rsidP="00A22EED">
            <w:pPr>
              <w:pStyle w:val="TableParagraph"/>
              <w:ind w:left="107"/>
            </w:pPr>
            <w:r>
              <w:t>28 - 30</w:t>
            </w:r>
            <w:r>
              <w:rPr>
                <w:vertAlign w:val="superscript"/>
              </w:rPr>
              <w:t>th</w:t>
            </w:r>
          </w:p>
          <w:p w14:paraId="7E233202" w14:textId="5BFA2C8F" w:rsidR="00BF35CB" w:rsidRDefault="00BF35CB" w:rsidP="00A22EED">
            <w:pPr>
              <w:pStyle w:val="TableParagraph"/>
              <w:spacing w:before="1"/>
              <w:ind w:left="107"/>
            </w:pPr>
            <w:r>
              <w:t>October 2021</w:t>
            </w:r>
            <w:r w:rsidR="003253C0">
              <w:t xml:space="preserve"> – Postponed to May 2022.</w:t>
            </w:r>
          </w:p>
        </w:tc>
        <w:tc>
          <w:tcPr>
            <w:tcW w:w="4877" w:type="dxa"/>
          </w:tcPr>
          <w:p w14:paraId="274284DE" w14:textId="77777777" w:rsidR="00BF35CB" w:rsidRDefault="00BF35CB" w:rsidP="00A22EED">
            <w:pPr>
              <w:pStyle w:val="TableParagraph"/>
              <w:ind w:right="813"/>
            </w:pPr>
            <w:r>
              <w:t>AFI National Conference - Rydges Hotel Southbank, Brisbane, Queensland.</w:t>
            </w:r>
          </w:p>
          <w:p w14:paraId="3DF00227" w14:textId="77777777" w:rsidR="00BF35CB" w:rsidRDefault="00BF35CB" w:rsidP="00A22EED">
            <w:pPr>
              <w:pStyle w:val="TableParagraph"/>
              <w:spacing w:before="2"/>
              <w:ind w:left="0"/>
              <w:rPr>
                <w:rFonts w:ascii="Times New Roman"/>
              </w:rPr>
            </w:pPr>
          </w:p>
          <w:p w14:paraId="3B8F7347" w14:textId="23D15206" w:rsidR="00BF35CB" w:rsidRDefault="00BF35CB" w:rsidP="00A22EED">
            <w:pPr>
              <w:pStyle w:val="TableParagraph"/>
            </w:pPr>
            <w:r>
              <w:t>“Don’t Stop Thinking About</w:t>
            </w:r>
            <w:r w:rsidR="00156C8D">
              <w:t xml:space="preserve"> </w:t>
            </w:r>
            <w:r>
              <w:t>Tomorrow”</w:t>
            </w:r>
          </w:p>
        </w:tc>
        <w:tc>
          <w:tcPr>
            <w:tcW w:w="2385" w:type="dxa"/>
          </w:tcPr>
          <w:p w14:paraId="09462DDC" w14:textId="643DD722" w:rsidR="00BF35CB" w:rsidRDefault="003253C0" w:rsidP="00A22EED">
            <w:pPr>
              <w:pStyle w:val="TableParagraph"/>
            </w:pPr>
            <w:r>
              <w:t>Various</w:t>
            </w:r>
          </w:p>
        </w:tc>
      </w:tr>
      <w:tr w:rsidR="00BF35CB" w14:paraId="5C7D036C" w14:textId="77777777" w:rsidTr="00A22EED">
        <w:trPr>
          <w:trHeight w:val="1502"/>
        </w:trPr>
        <w:tc>
          <w:tcPr>
            <w:tcW w:w="1754" w:type="dxa"/>
          </w:tcPr>
          <w:p w14:paraId="69EC4B4E" w14:textId="7516DDAD" w:rsidR="00BF35CB" w:rsidRDefault="00021C77" w:rsidP="00A22EED">
            <w:pPr>
              <w:pStyle w:val="TableParagraph"/>
              <w:ind w:left="107"/>
            </w:pPr>
            <w:r>
              <w:t>24</w:t>
            </w:r>
            <w:r w:rsidR="00BF35CB">
              <w:t>/11/21</w:t>
            </w:r>
          </w:p>
        </w:tc>
        <w:tc>
          <w:tcPr>
            <w:tcW w:w="4877" w:type="dxa"/>
          </w:tcPr>
          <w:p w14:paraId="2911E520" w14:textId="77777777" w:rsidR="00BF35CB" w:rsidRDefault="00BF35CB" w:rsidP="00A22EED">
            <w:pPr>
              <w:pStyle w:val="TableParagraph"/>
              <w:ind w:right="1015"/>
            </w:pPr>
            <w:r>
              <w:t>AFIWA AGM + Technical presentation (Foundry 4.0)</w:t>
            </w:r>
          </w:p>
        </w:tc>
        <w:tc>
          <w:tcPr>
            <w:tcW w:w="2385" w:type="dxa"/>
          </w:tcPr>
          <w:p w14:paraId="2E8FC4C8" w14:textId="77777777" w:rsidR="00BF35CB" w:rsidRDefault="00BF35CB" w:rsidP="00A22EED">
            <w:pPr>
              <w:pStyle w:val="TableParagraph"/>
            </w:pPr>
            <w:r>
              <w:t>Stuart Ward</w:t>
            </w:r>
          </w:p>
        </w:tc>
      </w:tr>
    </w:tbl>
    <w:p w14:paraId="7F8B800A" w14:textId="787F6E40" w:rsidR="00F57A7B" w:rsidRDefault="00F57A7B" w:rsidP="00F57A7B">
      <w:pPr>
        <w:rPr>
          <w:rFonts w:ascii="Arial" w:hAnsi="Arial"/>
          <w:sz w:val="22"/>
          <w:szCs w:val="22"/>
          <w:lang w:val="en-US"/>
        </w:rPr>
      </w:pPr>
    </w:p>
    <w:p w14:paraId="4BB580F0" w14:textId="0D20626A" w:rsidR="008E3070" w:rsidRDefault="008E3070" w:rsidP="00F57A7B">
      <w:pPr>
        <w:rPr>
          <w:rFonts w:ascii="Arial" w:hAnsi="Arial"/>
          <w:sz w:val="22"/>
          <w:szCs w:val="22"/>
          <w:lang w:val="en-US"/>
        </w:rPr>
      </w:pPr>
    </w:p>
    <w:p w14:paraId="2E6C2D36" w14:textId="7B2F0690" w:rsidR="008E3070" w:rsidRPr="0090025D" w:rsidRDefault="004B6B02" w:rsidP="00F57A7B">
      <w:pPr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 xml:space="preserve">If you are interested in attending any of the above presentations, either in person or </w:t>
      </w:r>
      <w:r w:rsidR="00864BD6">
        <w:rPr>
          <w:rFonts w:ascii="Arial" w:hAnsi="Arial"/>
          <w:sz w:val="22"/>
          <w:szCs w:val="22"/>
          <w:lang w:val="en-US"/>
        </w:rPr>
        <w:t xml:space="preserve">by video, please contact the Secretary – </w:t>
      </w:r>
      <w:hyperlink r:id="rId10" w:history="1">
        <w:r w:rsidR="00505103" w:rsidRPr="005540E1">
          <w:rPr>
            <w:rStyle w:val="Hyperlink"/>
            <w:rFonts w:ascii="Arial" w:hAnsi="Arial"/>
            <w:sz w:val="22"/>
            <w:szCs w:val="22"/>
            <w:lang w:val="en-US"/>
          </w:rPr>
          <w:t>secretaryafiwa@gmail.com</w:t>
        </w:r>
      </w:hyperlink>
      <w:r w:rsidR="00505103">
        <w:rPr>
          <w:rFonts w:ascii="Arial" w:hAnsi="Arial"/>
          <w:sz w:val="22"/>
          <w:szCs w:val="22"/>
          <w:lang w:val="en-US"/>
        </w:rPr>
        <w:t xml:space="preserve"> </w:t>
      </w:r>
    </w:p>
    <w:sectPr w:rsidR="008E3070" w:rsidRPr="0090025D" w:rsidSect="00997F82">
      <w:footerReference w:type="default" r:id="rId11"/>
      <w:type w:val="continuous"/>
      <w:pgSz w:w="11906" w:h="16838"/>
      <w:pgMar w:top="567" w:right="1134" w:bottom="567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714E9" w14:textId="77777777" w:rsidR="00425DB1" w:rsidRDefault="00425DB1">
      <w:r>
        <w:separator/>
      </w:r>
    </w:p>
  </w:endnote>
  <w:endnote w:type="continuationSeparator" w:id="0">
    <w:p w14:paraId="326D648F" w14:textId="77777777" w:rsidR="00425DB1" w:rsidRDefault="00425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29BAF" w14:textId="77777777" w:rsidR="00C355B6" w:rsidRPr="0090025D" w:rsidRDefault="00C355B6" w:rsidP="007C0796">
    <w:pPr>
      <w:pStyle w:val="Footer"/>
      <w:rPr>
        <w:sz w:val="16"/>
        <w:szCs w:val="16"/>
      </w:rPr>
    </w:pPr>
    <w:r>
      <w:rPr>
        <w:sz w:val="16"/>
        <w:szCs w:val="16"/>
      </w:rPr>
      <w:tab/>
      <w:t xml:space="preserve">  </w:t>
    </w:r>
    <w:r w:rsidRPr="00086525">
      <w:rPr>
        <w:sz w:val="16"/>
        <w:szCs w:val="16"/>
      </w:rPr>
      <w:t xml:space="preserve">Page </w:t>
    </w:r>
    <w:r w:rsidRPr="00086525">
      <w:rPr>
        <w:sz w:val="16"/>
        <w:szCs w:val="16"/>
      </w:rPr>
      <w:fldChar w:fldCharType="begin"/>
    </w:r>
    <w:r w:rsidRPr="00086525">
      <w:rPr>
        <w:sz w:val="16"/>
        <w:szCs w:val="16"/>
      </w:rPr>
      <w:instrText xml:space="preserve"> PAGE </w:instrText>
    </w:r>
    <w:r w:rsidRPr="00086525">
      <w:rPr>
        <w:sz w:val="16"/>
        <w:szCs w:val="16"/>
      </w:rPr>
      <w:fldChar w:fldCharType="separate"/>
    </w:r>
    <w:r w:rsidR="00EE3153">
      <w:rPr>
        <w:noProof/>
        <w:sz w:val="16"/>
        <w:szCs w:val="16"/>
      </w:rPr>
      <w:t>2</w:t>
    </w:r>
    <w:r w:rsidRPr="00086525">
      <w:rPr>
        <w:sz w:val="16"/>
        <w:szCs w:val="16"/>
      </w:rPr>
      <w:fldChar w:fldCharType="end"/>
    </w:r>
    <w:r w:rsidRPr="00086525">
      <w:rPr>
        <w:sz w:val="16"/>
        <w:szCs w:val="16"/>
      </w:rPr>
      <w:t xml:space="preserve"> of </w:t>
    </w:r>
    <w:r w:rsidRPr="00086525">
      <w:rPr>
        <w:sz w:val="16"/>
        <w:szCs w:val="16"/>
      </w:rPr>
      <w:fldChar w:fldCharType="begin"/>
    </w:r>
    <w:r w:rsidRPr="00086525">
      <w:rPr>
        <w:sz w:val="16"/>
        <w:szCs w:val="16"/>
      </w:rPr>
      <w:instrText xml:space="preserve"> NUMPAGES </w:instrText>
    </w:r>
    <w:r w:rsidRPr="00086525">
      <w:rPr>
        <w:sz w:val="16"/>
        <w:szCs w:val="16"/>
      </w:rPr>
      <w:fldChar w:fldCharType="separate"/>
    </w:r>
    <w:r w:rsidR="00EE3153">
      <w:rPr>
        <w:noProof/>
        <w:sz w:val="16"/>
        <w:szCs w:val="16"/>
      </w:rPr>
      <w:t>2</w:t>
    </w:r>
    <w:r w:rsidRPr="00086525">
      <w:rPr>
        <w:sz w:val="16"/>
        <w:szCs w:val="16"/>
      </w:rPr>
      <w:fldChar w:fldCharType="end"/>
    </w:r>
    <w:r>
      <w:rPr>
        <w:sz w:val="16"/>
        <w:szCs w:val="16"/>
      </w:rPr>
      <w:tab/>
      <w:t>1 May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3D5DF" w14:textId="77777777" w:rsidR="00425DB1" w:rsidRDefault="00425DB1">
      <w:r>
        <w:separator/>
      </w:r>
    </w:p>
  </w:footnote>
  <w:footnote w:type="continuationSeparator" w:id="0">
    <w:p w14:paraId="25216369" w14:textId="77777777" w:rsidR="00425DB1" w:rsidRDefault="00425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65B9A"/>
    <w:multiLevelType w:val="hybridMultilevel"/>
    <w:tmpl w:val="F6CA6D0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F639FE"/>
    <w:multiLevelType w:val="multilevel"/>
    <w:tmpl w:val="6F2EA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2015B0A"/>
    <w:multiLevelType w:val="multilevel"/>
    <w:tmpl w:val="7CAA19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2CF4396"/>
    <w:multiLevelType w:val="hybridMultilevel"/>
    <w:tmpl w:val="07E6728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4A53C54"/>
    <w:multiLevelType w:val="hybridMultilevel"/>
    <w:tmpl w:val="5B9A863C"/>
    <w:lvl w:ilvl="0" w:tplc="0C09000F">
      <w:start w:val="1"/>
      <w:numFmt w:val="decimal"/>
      <w:lvlText w:val="%1."/>
      <w:lvlJc w:val="left"/>
      <w:pPr>
        <w:ind w:left="1260" w:hanging="360"/>
      </w:pPr>
    </w:lvl>
    <w:lvl w:ilvl="1" w:tplc="0C090019" w:tentative="1">
      <w:start w:val="1"/>
      <w:numFmt w:val="lowerLetter"/>
      <w:lvlText w:val="%2."/>
      <w:lvlJc w:val="left"/>
      <w:pPr>
        <w:ind w:left="1980" w:hanging="360"/>
      </w:pPr>
    </w:lvl>
    <w:lvl w:ilvl="2" w:tplc="0C09001B" w:tentative="1">
      <w:start w:val="1"/>
      <w:numFmt w:val="lowerRoman"/>
      <w:lvlText w:val="%3."/>
      <w:lvlJc w:val="right"/>
      <w:pPr>
        <w:ind w:left="2700" w:hanging="180"/>
      </w:pPr>
    </w:lvl>
    <w:lvl w:ilvl="3" w:tplc="0C09000F" w:tentative="1">
      <w:start w:val="1"/>
      <w:numFmt w:val="decimal"/>
      <w:lvlText w:val="%4."/>
      <w:lvlJc w:val="left"/>
      <w:pPr>
        <w:ind w:left="3420" w:hanging="360"/>
      </w:pPr>
    </w:lvl>
    <w:lvl w:ilvl="4" w:tplc="0C090019" w:tentative="1">
      <w:start w:val="1"/>
      <w:numFmt w:val="lowerLetter"/>
      <w:lvlText w:val="%5."/>
      <w:lvlJc w:val="left"/>
      <w:pPr>
        <w:ind w:left="4140" w:hanging="360"/>
      </w:pPr>
    </w:lvl>
    <w:lvl w:ilvl="5" w:tplc="0C09001B" w:tentative="1">
      <w:start w:val="1"/>
      <w:numFmt w:val="lowerRoman"/>
      <w:lvlText w:val="%6."/>
      <w:lvlJc w:val="right"/>
      <w:pPr>
        <w:ind w:left="4860" w:hanging="180"/>
      </w:pPr>
    </w:lvl>
    <w:lvl w:ilvl="6" w:tplc="0C09000F" w:tentative="1">
      <w:start w:val="1"/>
      <w:numFmt w:val="decimal"/>
      <w:lvlText w:val="%7."/>
      <w:lvlJc w:val="left"/>
      <w:pPr>
        <w:ind w:left="5580" w:hanging="360"/>
      </w:pPr>
    </w:lvl>
    <w:lvl w:ilvl="7" w:tplc="0C090019" w:tentative="1">
      <w:start w:val="1"/>
      <w:numFmt w:val="lowerLetter"/>
      <w:lvlText w:val="%8."/>
      <w:lvlJc w:val="left"/>
      <w:pPr>
        <w:ind w:left="6300" w:hanging="360"/>
      </w:pPr>
    </w:lvl>
    <w:lvl w:ilvl="8" w:tplc="0C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5BA3DDD"/>
    <w:multiLevelType w:val="multilevel"/>
    <w:tmpl w:val="8EA24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F9C598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7" w15:restartNumberingAfterBreak="0">
    <w:nsid w:val="2E8139D8"/>
    <w:multiLevelType w:val="hybridMultilevel"/>
    <w:tmpl w:val="A7F043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102F4A"/>
    <w:multiLevelType w:val="multilevel"/>
    <w:tmpl w:val="7CAA19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3BF0296E"/>
    <w:multiLevelType w:val="hybridMultilevel"/>
    <w:tmpl w:val="2C8A09B6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C106787"/>
    <w:multiLevelType w:val="hybridMultilevel"/>
    <w:tmpl w:val="2C8A09B6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47206C3"/>
    <w:multiLevelType w:val="hybridMultilevel"/>
    <w:tmpl w:val="2C8A09B6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E2054E0"/>
    <w:multiLevelType w:val="hybridMultilevel"/>
    <w:tmpl w:val="BE4620B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EE07E1"/>
    <w:multiLevelType w:val="hybridMultilevel"/>
    <w:tmpl w:val="02A0FFC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4225409"/>
    <w:multiLevelType w:val="hybridMultilevel"/>
    <w:tmpl w:val="C02CE270"/>
    <w:lvl w:ilvl="0" w:tplc="0C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542B487F"/>
    <w:multiLevelType w:val="multilevel"/>
    <w:tmpl w:val="27EA8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56891481"/>
    <w:multiLevelType w:val="multilevel"/>
    <w:tmpl w:val="F7B6AB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5762107B"/>
    <w:multiLevelType w:val="multilevel"/>
    <w:tmpl w:val="EFC28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87670C5"/>
    <w:multiLevelType w:val="multilevel"/>
    <w:tmpl w:val="6F2EA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59113081"/>
    <w:multiLevelType w:val="hybridMultilevel"/>
    <w:tmpl w:val="11C0644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B1D1F12"/>
    <w:multiLevelType w:val="hybridMultilevel"/>
    <w:tmpl w:val="00669BF2"/>
    <w:lvl w:ilvl="0" w:tplc="6DD4CF66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1" w15:restartNumberingAfterBreak="0">
    <w:nsid w:val="622E54DF"/>
    <w:multiLevelType w:val="multilevel"/>
    <w:tmpl w:val="53FE8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31443C9"/>
    <w:multiLevelType w:val="hybridMultilevel"/>
    <w:tmpl w:val="4FC6E694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71D056A"/>
    <w:multiLevelType w:val="multilevel"/>
    <w:tmpl w:val="EFC28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2672A70"/>
    <w:multiLevelType w:val="hybridMultilevel"/>
    <w:tmpl w:val="987A222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7083BBD"/>
    <w:multiLevelType w:val="multilevel"/>
    <w:tmpl w:val="EFC28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71A675D"/>
    <w:multiLevelType w:val="hybridMultilevel"/>
    <w:tmpl w:val="7BEC71FE"/>
    <w:lvl w:ilvl="0" w:tplc="8A3A6350">
      <w:start w:val="18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8FC3BDA"/>
    <w:multiLevelType w:val="hybridMultilevel"/>
    <w:tmpl w:val="9C7A79A2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21"/>
  </w:num>
  <w:num w:numId="5">
    <w:abstractNumId w:val="2"/>
  </w:num>
  <w:num w:numId="6">
    <w:abstractNumId w:val="20"/>
  </w:num>
  <w:num w:numId="7">
    <w:abstractNumId w:val="17"/>
  </w:num>
  <w:num w:numId="8">
    <w:abstractNumId w:val="23"/>
  </w:num>
  <w:num w:numId="9">
    <w:abstractNumId w:val="19"/>
  </w:num>
  <w:num w:numId="10">
    <w:abstractNumId w:val="7"/>
  </w:num>
  <w:num w:numId="11">
    <w:abstractNumId w:val="25"/>
  </w:num>
  <w:num w:numId="12">
    <w:abstractNumId w:val="3"/>
  </w:num>
  <w:num w:numId="13">
    <w:abstractNumId w:val="15"/>
  </w:num>
  <w:num w:numId="14">
    <w:abstractNumId w:val="5"/>
  </w:num>
  <w:num w:numId="15">
    <w:abstractNumId w:val="18"/>
  </w:num>
  <w:num w:numId="16">
    <w:abstractNumId w:val="1"/>
  </w:num>
  <w:num w:numId="17">
    <w:abstractNumId w:val="16"/>
  </w:num>
  <w:num w:numId="18">
    <w:abstractNumId w:val="6"/>
  </w:num>
  <w:num w:numId="19">
    <w:abstractNumId w:val="27"/>
  </w:num>
  <w:num w:numId="20">
    <w:abstractNumId w:val="0"/>
  </w:num>
  <w:num w:numId="21">
    <w:abstractNumId w:val="8"/>
  </w:num>
  <w:num w:numId="22">
    <w:abstractNumId w:val="12"/>
  </w:num>
  <w:num w:numId="23">
    <w:abstractNumId w:val="9"/>
  </w:num>
  <w:num w:numId="24">
    <w:abstractNumId w:val="22"/>
  </w:num>
  <w:num w:numId="25">
    <w:abstractNumId w:val="4"/>
  </w:num>
  <w:num w:numId="26">
    <w:abstractNumId w:val="10"/>
  </w:num>
  <w:num w:numId="27">
    <w:abstractNumId w:val="11"/>
  </w:num>
  <w:num w:numId="28">
    <w:abstractNumId w:val="13"/>
  </w:num>
  <w:num w:numId="29">
    <w:abstractNumId w:val="24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E43"/>
    <w:rsid w:val="000142FB"/>
    <w:rsid w:val="00014B5A"/>
    <w:rsid w:val="0001666D"/>
    <w:rsid w:val="00021141"/>
    <w:rsid w:val="00021C77"/>
    <w:rsid w:val="00023152"/>
    <w:rsid w:val="00025F17"/>
    <w:rsid w:val="00026A57"/>
    <w:rsid w:val="00036F0C"/>
    <w:rsid w:val="00040326"/>
    <w:rsid w:val="00045200"/>
    <w:rsid w:val="00050A13"/>
    <w:rsid w:val="00053632"/>
    <w:rsid w:val="00054882"/>
    <w:rsid w:val="0006087F"/>
    <w:rsid w:val="000628F6"/>
    <w:rsid w:val="000739B4"/>
    <w:rsid w:val="00073E3F"/>
    <w:rsid w:val="00077812"/>
    <w:rsid w:val="00086525"/>
    <w:rsid w:val="00091E15"/>
    <w:rsid w:val="0009269A"/>
    <w:rsid w:val="00095DF9"/>
    <w:rsid w:val="000A0805"/>
    <w:rsid w:val="000A180F"/>
    <w:rsid w:val="000B05CD"/>
    <w:rsid w:val="000B4E0A"/>
    <w:rsid w:val="000C2A92"/>
    <w:rsid w:val="000C3AAC"/>
    <w:rsid w:val="000C3F48"/>
    <w:rsid w:val="000D02D3"/>
    <w:rsid w:val="000D16FC"/>
    <w:rsid w:val="000E4021"/>
    <w:rsid w:val="000E4182"/>
    <w:rsid w:val="000F2B76"/>
    <w:rsid w:val="000F367D"/>
    <w:rsid w:val="00107D6A"/>
    <w:rsid w:val="00113159"/>
    <w:rsid w:val="00116D50"/>
    <w:rsid w:val="0011733B"/>
    <w:rsid w:val="00132D85"/>
    <w:rsid w:val="00136C84"/>
    <w:rsid w:val="00147D2A"/>
    <w:rsid w:val="00156C8D"/>
    <w:rsid w:val="00160E6D"/>
    <w:rsid w:val="001704D2"/>
    <w:rsid w:val="00175535"/>
    <w:rsid w:val="00180C47"/>
    <w:rsid w:val="00181420"/>
    <w:rsid w:val="00181BD0"/>
    <w:rsid w:val="0018413A"/>
    <w:rsid w:val="001909A0"/>
    <w:rsid w:val="00191879"/>
    <w:rsid w:val="00191F68"/>
    <w:rsid w:val="00194A75"/>
    <w:rsid w:val="001A1AB0"/>
    <w:rsid w:val="001A60E0"/>
    <w:rsid w:val="001A6508"/>
    <w:rsid w:val="001C0743"/>
    <w:rsid w:val="001C2689"/>
    <w:rsid w:val="001C58CB"/>
    <w:rsid w:val="001C5A53"/>
    <w:rsid w:val="001C7E8D"/>
    <w:rsid w:val="001D5583"/>
    <w:rsid w:val="001D5D91"/>
    <w:rsid w:val="001D7F7C"/>
    <w:rsid w:val="001E47BE"/>
    <w:rsid w:val="001F005D"/>
    <w:rsid w:val="001F27CD"/>
    <w:rsid w:val="001F344C"/>
    <w:rsid w:val="001F519E"/>
    <w:rsid w:val="001F6C2E"/>
    <w:rsid w:val="001F6EDB"/>
    <w:rsid w:val="001F7BD4"/>
    <w:rsid w:val="00200BBA"/>
    <w:rsid w:val="0020149D"/>
    <w:rsid w:val="002066ED"/>
    <w:rsid w:val="00206BE2"/>
    <w:rsid w:val="00207E60"/>
    <w:rsid w:val="00213118"/>
    <w:rsid w:val="00214C1D"/>
    <w:rsid w:val="002176A5"/>
    <w:rsid w:val="00217DC9"/>
    <w:rsid w:val="00223C33"/>
    <w:rsid w:val="00247787"/>
    <w:rsid w:val="00271E43"/>
    <w:rsid w:val="00274A9B"/>
    <w:rsid w:val="002934D3"/>
    <w:rsid w:val="00295851"/>
    <w:rsid w:val="00296013"/>
    <w:rsid w:val="002A25F0"/>
    <w:rsid w:val="002A6977"/>
    <w:rsid w:val="002A7C84"/>
    <w:rsid w:val="002C0937"/>
    <w:rsid w:val="002C3037"/>
    <w:rsid w:val="002C3294"/>
    <w:rsid w:val="002C55F9"/>
    <w:rsid w:val="002C5DBB"/>
    <w:rsid w:val="002C66FF"/>
    <w:rsid w:val="002D2221"/>
    <w:rsid w:val="002D57BD"/>
    <w:rsid w:val="002D7B97"/>
    <w:rsid w:val="002E69C4"/>
    <w:rsid w:val="00307881"/>
    <w:rsid w:val="00312DD2"/>
    <w:rsid w:val="003162BE"/>
    <w:rsid w:val="003253C0"/>
    <w:rsid w:val="00326D6C"/>
    <w:rsid w:val="003320C9"/>
    <w:rsid w:val="0033457B"/>
    <w:rsid w:val="00334A73"/>
    <w:rsid w:val="00334E94"/>
    <w:rsid w:val="0034228A"/>
    <w:rsid w:val="00346B11"/>
    <w:rsid w:val="0035124A"/>
    <w:rsid w:val="003514A7"/>
    <w:rsid w:val="00352ADB"/>
    <w:rsid w:val="00356A02"/>
    <w:rsid w:val="003639E8"/>
    <w:rsid w:val="003722EE"/>
    <w:rsid w:val="003738BE"/>
    <w:rsid w:val="00373942"/>
    <w:rsid w:val="003800B4"/>
    <w:rsid w:val="00381C62"/>
    <w:rsid w:val="003836C7"/>
    <w:rsid w:val="00383815"/>
    <w:rsid w:val="00385115"/>
    <w:rsid w:val="003928B1"/>
    <w:rsid w:val="00394085"/>
    <w:rsid w:val="0039534A"/>
    <w:rsid w:val="0039777B"/>
    <w:rsid w:val="003A7117"/>
    <w:rsid w:val="003A73BE"/>
    <w:rsid w:val="003C3932"/>
    <w:rsid w:val="003D29E0"/>
    <w:rsid w:val="003D2FBB"/>
    <w:rsid w:val="003E0146"/>
    <w:rsid w:val="003E1727"/>
    <w:rsid w:val="003E1EA0"/>
    <w:rsid w:val="003E32C8"/>
    <w:rsid w:val="003E5F85"/>
    <w:rsid w:val="003E644B"/>
    <w:rsid w:val="003F30B2"/>
    <w:rsid w:val="003F7DD5"/>
    <w:rsid w:val="0040122B"/>
    <w:rsid w:val="0040655C"/>
    <w:rsid w:val="004116A1"/>
    <w:rsid w:val="00413176"/>
    <w:rsid w:val="00414FD2"/>
    <w:rsid w:val="00414FDD"/>
    <w:rsid w:val="00415EE7"/>
    <w:rsid w:val="0042135A"/>
    <w:rsid w:val="00424056"/>
    <w:rsid w:val="00425DB1"/>
    <w:rsid w:val="004401DB"/>
    <w:rsid w:val="00442FDA"/>
    <w:rsid w:val="00446168"/>
    <w:rsid w:val="00454940"/>
    <w:rsid w:val="00456C64"/>
    <w:rsid w:val="00464FD1"/>
    <w:rsid w:val="00467DC2"/>
    <w:rsid w:val="00470AAF"/>
    <w:rsid w:val="00475C1D"/>
    <w:rsid w:val="0047710C"/>
    <w:rsid w:val="0047729B"/>
    <w:rsid w:val="00481C3E"/>
    <w:rsid w:val="00487B07"/>
    <w:rsid w:val="004A0EE0"/>
    <w:rsid w:val="004A4F76"/>
    <w:rsid w:val="004A50E0"/>
    <w:rsid w:val="004A6AEA"/>
    <w:rsid w:val="004A77A1"/>
    <w:rsid w:val="004B6B02"/>
    <w:rsid w:val="004C334C"/>
    <w:rsid w:val="004C5238"/>
    <w:rsid w:val="004C56D1"/>
    <w:rsid w:val="004D381A"/>
    <w:rsid w:val="004D52D4"/>
    <w:rsid w:val="004D6B52"/>
    <w:rsid w:val="004E017E"/>
    <w:rsid w:val="00505103"/>
    <w:rsid w:val="00505CED"/>
    <w:rsid w:val="00505F0B"/>
    <w:rsid w:val="00510003"/>
    <w:rsid w:val="00513DAA"/>
    <w:rsid w:val="00515E6B"/>
    <w:rsid w:val="005229B4"/>
    <w:rsid w:val="00522D6F"/>
    <w:rsid w:val="00537929"/>
    <w:rsid w:val="00537FF3"/>
    <w:rsid w:val="00541A47"/>
    <w:rsid w:val="005468F4"/>
    <w:rsid w:val="00555CCE"/>
    <w:rsid w:val="00557914"/>
    <w:rsid w:val="00560B92"/>
    <w:rsid w:val="005670DB"/>
    <w:rsid w:val="00574781"/>
    <w:rsid w:val="0059082F"/>
    <w:rsid w:val="00593F78"/>
    <w:rsid w:val="00594EA1"/>
    <w:rsid w:val="005A05F3"/>
    <w:rsid w:val="005A1AF3"/>
    <w:rsid w:val="005B495D"/>
    <w:rsid w:val="005B6380"/>
    <w:rsid w:val="005C152A"/>
    <w:rsid w:val="005D15FC"/>
    <w:rsid w:val="005D3B73"/>
    <w:rsid w:val="005D4338"/>
    <w:rsid w:val="005D541F"/>
    <w:rsid w:val="005E3F4D"/>
    <w:rsid w:val="005F1C2F"/>
    <w:rsid w:val="00601D72"/>
    <w:rsid w:val="00604462"/>
    <w:rsid w:val="006058C6"/>
    <w:rsid w:val="00607254"/>
    <w:rsid w:val="00607E9C"/>
    <w:rsid w:val="00610471"/>
    <w:rsid w:val="006131EA"/>
    <w:rsid w:val="0062415C"/>
    <w:rsid w:val="00624872"/>
    <w:rsid w:val="00636AE2"/>
    <w:rsid w:val="0064644B"/>
    <w:rsid w:val="00652A2E"/>
    <w:rsid w:val="006671C8"/>
    <w:rsid w:val="006711AD"/>
    <w:rsid w:val="006760F6"/>
    <w:rsid w:val="006803F4"/>
    <w:rsid w:val="00681ED4"/>
    <w:rsid w:val="00684AF4"/>
    <w:rsid w:val="00685851"/>
    <w:rsid w:val="00686627"/>
    <w:rsid w:val="006962F8"/>
    <w:rsid w:val="006A41C4"/>
    <w:rsid w:val="006B3971"/>
    <w:rsid w:val="006C578D"/>
    <w:rsid w:val="006D4CD1"/>
    <w:rsid w:val="006D5E2F"/>
    <w:rsid w:val="006E473C"/>
    <w:rsid w:val="006F2095"/>
    <w:rsid w:val="006F7146"/>
    <w:rsid w:val="00716C32"/>
    <w:rsid w:val="0072074F"/>
    <w:rsid w:val="00727C86"/>
    <w:rsid w:val="0073000D"/>
    <w:rsid w:val="00736EA6"/>
    <w:rsid w:val="00752595"/>
    <w:rsid w:val="00752C73"/>
    <w:rsid w:val="00752DCA"/>
    <w:rsid w:val="00752EAD"/>
    <w:rsid w:val="00753A1E"/>
    <w:rsid w:val="0075577D"/>
    <w:rsid w:val="00757ACA"/>
    <w:rsid w:val="00766F60"/>
    <w:rsid w:val="007670BB"/>
    <w:rsid w:val="00771361"/>
    <w:rsid w:val="007728FF"/>
    <w:rsid w:val="007838C5"/>
    <w:rsid w:val="007854BC"/>
    <w:rsid w:val="007941EF"/>
    <w:rsid w:val="007945F7"/>
    <w:rsid w:val="00794B40"/>
    <w:rsid w:val="00794DD5"/>
    <w:rsid w:val="00794F38"/>
    <w:rsid w:val="007B28E3"/>
    <w:rsid w:val="007B608B"/>
    <w:rsid w:val="007C0796"/>
    <w:rsid w:val="007C5C6B"/>
    <w:rsid w:val="007C7CA2"/>
    <w:rsid w:val="007D4F99"/>
    <w:rsid w:val="007D7004"/>
    <w:rsid w:val="007E1722"/>
    <w:rsid w:val="007F72E0"/>
    <w:rsid w:val="00804983"/>
    <w:rsid w:val="008079BB"/>
    <w:rsid w:val="0082145F"/>
    <w:rsid w:val="00827626"/>
    <w:rsid w:val="008340E0"/>
    <w:rsid w:val="00836DE7"/>
    <w:rsid w:val="0084206A"/>
    <w:rsid w:val="00843D86"/>
    <w:rsid w:val="00844A8E"/>
    <w:rsid w:val="00861671"/>
    <w:rsid w:val="00862F1F"/>
    <w:rsid w:val="00864BD6"/>
    <w:rsid w:val="0086563A"/>
    <w:rsid w:val="0086727F"/>
    <w:rsid w:val="0087075B"/>
    <w:rsid w:val="00871C91"/>
    <w:rsid w:val="008854C2"/>
    <w:rsid w:val="00886B78"/>
    <w:rsid w:val="008A0436"/>
    <w:rsid w:val="008A5AC7"/>
    <w:rsid w:val="008B427B"/>
    <w:rsid w:val="008B4A49"/>
    <w:rsid w:val="008B53F5"/>
    <w:rsid w:val="008B5621"/>
    <w:rsid w:val="008B678D"/>
    <w:rsid w:val="008C66F2"/>
    <w:rsid w:val="008C74C2"/>
    <w:rsid w:val="008C7A00"/>
    <w:rsid w:val="008D11D7"/>
    <w:rsid w:val="008D56F2"/>
    <w:rsid w:val="008E17A2"/>
    <w:rsid w:val="008E3070"/>
    <w:rsid w:val="008E42A3"/>
    <w:rsid w:val="008E6E11"/>
    <w:rsid w:val="008E6E93"/>
    <w:rsid w:val="008F7A3D"/>
    <w:rsid w:val="0090025D"/>
    <w:rsid w:val="00901568"/>
    <w:rsid w:val="00921053"/>
    <w:rsid w:val="00921B60"/>
    <w:rsid w:val="00926C5B"/>
    <w:rsid w:val="00930CE1"/>
    <w:rsid w:val="009348F2"/>
    <w:rsid w:val="00935FBB"/>
    <w:rsid w:val="009368F0"/>
    <w:rsid w:val="00936EB9"/>
    <w:rsid w:val="00937BBD"/>
    <w:rsid w:val="00943587"/>
    <w:rsid w:val="00945DC7"/>
    <w:rsid w:val="00951DC4"/>
    <w:rsid w:val="00952C38"/>
    <w:rsid w:val="0095385F"/>
    <w:rsid w:val="00970755"/>
    <w:rsid w:val="00970EEE"/>
    <w:rsid w:val="00980590"/>
    <w:rsid w:val="00982C45"/>
    <w:rsid w:val="0099094A"/>
    <w:rsid w:val="0099442C"/>
    <w:rsid w:val="009973A7"/>
    <w:rsid w:val="00997F82"/>
    <w:rsid w:val="009A4CC2"/>
    <w:rsid w:val="009B18BB"/>
    <w:rsid w:val="009B2BF8"/>
    <w:rsid w:val="009B4FE0"/>
    <w:rsid w:val="009B79A2"/>
    <w:rsid w:val="009C0495"/>
    <w:rsid w:val="009C56DE"/>
    <w:rsid w:val="009D11BC"/>
    <w:rsid w:val="009D341B"/>
    <w:rsid w:val="009E3527"/>
    <w:rsid w:val="009E5C42"/>
    <w:rsid w:val="009E62D4"/>
    <w:rsid w:val="009F51F7"/>
    <w:rsid w:val="00A119CA"/>
    <w:rsid w:val="00A177A6"/>
    <w:rsid w:val="00A233B7"/>
    <w:rsid w:val="00A253A3"/>
    <w:rsid w:val="00A25E75"/>
    <w:rsid w:val="00A30250"/>
    <w:rsid w:val="00A32D01"/>
    <w:rsid w:val="00A40781"/>
    <w:rsid w:val="00A4615C"/>
    <w:rsid w:val="00A50BE4"/>
    <w:rsid w:val="00A7671D"/>
    <w:rsid w:val="00A86E75"/>
    <w:rsid w:val="00A92A9E"/>
    <w:rsid w:val="00A93D90"/>
    <w:rsid w:val="00AA1877"/>
    <w:rsid w:val="00AA2FE9"/>
    <w:rsid w:val="00AB5829"/>
    <w:rsid w:val="00AC22B9"/>
    <w:rsid w:val="00AC3A96"/>
    <w:rsid w:val="00AC4A8D"/>
    <w:rsid w:val="00AC4FCA"/>
    <w:rsid w:val="00AC733C"/>
    <w:rsid w:val="00AC7B1B"/>
    <w:rsid w:val="00AD1076"/>
    <w:rsid w:val="00AD2829"/>
    <w:rsid w:val="00AE46DC"/>
    <w:rsid w:val="00AF251D"/>
    <w:rsid w:val="00B06531"/>
    <w:rsid w:val="00B06991"/>
    <w:rsid w:val="00B15FFB"/>
    <w:rsid w:val="00B3095A"/>
    <w:rsid w:val="00B42AE2"/>
    <w:rsid w:val="00B47ED8"/>
    <w:rsid w:val="00B55542"/>
    <w:rsid w:val="00B600B7"/>
    <w:rsid w:val="00B60968"/>
    <w:rsid w:val="00B80C84"/>
    <w:rsid w:val="00B903F2"/>
    <w:rsid w:val="00BA22B6"/>
    <w:rsid w:val="00BA78F2"/>
    <w:rsid w:val="00BB1009"/>
    <w:rsid w:val="00BB1D6A"/>
    <w:rsid w:val="00BB2778"/>
    <w:rsid w:val="00BB37D6"/>
    <w:rsid w:val="00BC101D"/>
    <w:rsid w:val="00BC6611"/>
    <w:rsid w:val="00BC6976"/>
    <w:rsid w:val="00BE3E50"/>
    <w:rsid w:val="00BE543E"/>
    <w:rsid w:val="00BF2E93"/>
    <w:rsid w:val="00BF35CB"/>
    <w:rsid w:val="00BF45EF"/>
    <w:rsid w:val="00BF58AE"/>
    <w:rsid w:val="00C04B1D"/>
    <w:rsid w:val="00C10322"/>
    <w:rsid w:val="00C113D2"/>
    <w:rsid w:val="00C27D2B"/>
    <w:rsid w:val="00C32A9A"/>
    <w:rsid w:val="00C355B6"/>
    <w:rsid w:val="00C37DF1"/>
    <w:rsid w:val="00C4578C"/>
    <w:rsid w:val="00C54660"/>
    <w:rsid w:val="00C54BA4"/>
    <w:rsid w:val="00C55632"/>
    <w:rsid w:val="00C60487"/>
    <w:rsid w:val="00C63284"/>
    <w:rsid w:val="00C96C4A"/>
    <w:rsid w:val="00CA448B"/>
    <w:rsid w:val="00CA463F"/>
    <w:rsid w:val="00CB5E09"/>
    <w:rsid w:val="00CB66EE"/>
    <w:rsid w:val="00CB7B9E"/>
    <w:rsid w:val="00CC5FCE"/>
    <w:rsid w:val="00CD305B"/>
    <w:rsid w:val="00CE543C"/>
    <w:rsid w:val="00CF66B4"/>
    <w:rsid w:val="00D04B3D"/>
    <w:rsid w:val="00D23BF0"/>
    <w:rsid w:val="00D31B11"/>
    <w:rsid w:val="00D34CFC"/>
    <w:rsid w:val="00D35907"/>
    <w:rsid w:val="00D35C96"/>
    <w:rsid w:val="00D46B2B"/>
    <w:rsid w:val="00D566D5"/>
    <w:rsid w:val="00D5741B"/>
    <w:rsid w:val="00D65B81"/>
    <w:rsid w:val="00D73D03"/>
    <w:rsid w:val="00D84917"/>
    <w:rsid w:val="00D85137"/>
    <w:rsid w:val="00D86A60"/>
    <w:rsid w:val="00D90013"/>
    <w:rsid w:val="00D90691"/>
    <w:rsid w:val="00D95100"/>
    <w:rsid w:val="00DA0FF6"/>
    <w:rsid w:val="00DA144D"/>
    <w:rsid w:val="00DA1C1A"/>
    <w:rsid w:val="00DA2169"/>
    <w:rsid w:val="00DA3889"/>
    <w:rsid w:val="00DA46AA"/>
    <w:rsid w:val="00DA4DBE"/>
    <w:rsid w:val="00DB2792"/>
    <w:rsid w:val="00DB6889"/>
    <w:rsid w:val="00DB7982"/>
    <w:rsid w:val="00DC1C17"/>
    <w:rsid w:val="00DC206A"/>
    <w:rsid w:val="00DC3C2B"/>
    <w:rsid w:val="00DD03A0"/>
    <w:rsid w:val="00DE180C"/>
    <w:rsid w:val="00DE2F54"/>
    <w:rsid w:val="00DE3ED5"/>
    <w:rsid w:val="00DE4E70"/>
    <w:rsid w:val="00DF19A0"/>
    <w:rsid w:val="00DF2B92"/>
    <w:rsid w:val="00DF3148"/>
    <w:rsid w:val="00E00DC1"/>
    <w:rsid w:val="00E01A87"/>
    <w:rsid w:val="00E03DFF"/>
    <w:rsid w:val="00E0730C"/>
    <w:rsid w:val="00E079B4"/>
    <w:rsid w:val="00E13D36"/>
    <w:rsid w:val="00E2153F"/>
    <w:rsid w:val="00E27D01"/>
    <w:rsid w:val="00E308A9"/>
    <w:rsid w:val="00E3097A"/>
    <w:rsid w:val="00E37CD6"/>
    <w:rsid w:val="00E438D1"/>
    <w:rsid w:val="00E45A0E"/>
    <w:rsid w:val="00E464E6"/>
    <w:rsid w:val="00E50773"/>
    <w:rsid w:val="00E52236"/>
    <w:rsid w:val="00E541EE"/>
    <w:rsid w:val="00E57AAC"/>
    <w:rsid w:val="00E66DBF"/>
    <w:rsid w:val="00E7142C"/>
    <w:rsid w:val="00E80FD3"/>
    <w:rsid w:val="00E84835"/>
    <w:rsid w:val="00E84D95"/>
    <w:rsid w:val="00E86908"/>
    <w:rsid w:val="00E87CD2"/>
    <w:rsid w:val="00E9374E"/>
    <w:rsid w:val="00E9732C"/>
    <w:rsid w:val="00EA3C3A"/>
    <w:rsid w:val="00EB73DF"/>
    <w:rsid w:val="00EC40BF"/>
    <w:rsid w:val="00EC5952"/>
    <w:rsid w:val="00ED1544"/>
    <w:rsid w:val="00ED7A3E"/>
    <w:rsid w:val="00EE2951"/>
    <w:rsid w:val="00EE3153"/>
    <w:rsid w:val="00EE36BD"/>
    <w:rsid w:val="00EE3BED"/>
    <w:rsid w:val="00EE42BE"/>
    <w:rsid w:val="00EF183D"/>
    <w:rsid w:val="00EF69D0"/>
    <w:rsid w:val="00F01F0A"/>
    <w:rsid w:val="00F028F3"/>
    <w:rsid w:val="00F178FC"/>
    <w:rsid w:val="00F21F6B"/>
    <w:rsid w:val="00F2219A"/>
    <w:rsid w:val="00F26512"/>
    <w:rsid w:val="00F36C9C"/>
    <w:rsid w:val="00F43CB5"/>
    <w:rsid w:val="00F54FE6"/>
    <w:rsid w:val="00F57A7B"/>
    <w:rsid w:val="00F7254D"/>
    <w:rsid w:val="00F767F5"/>
    <w:rsid w:val="00F76CD9"/>
    <w:rsid w:val="00F83E38"/>
    <w:rsid w:val="00F90715"/>
    <w:rsid w:val="00FA12C8"/>
    <w:rsid w:val="00FA3798"/>
    <w:rsid w:val="00FA4759"/>
    <w:rsid w:val="00FB0D54"/>
    <w:rsid w:val="00FC3E2D"/>
    <w:rsid w:val="00FC491C"/>
    <w:rsid w:val="00FD0509"/>
    <w:rsid w:val="00FD4A06"/>
    <w:rsid w:val="00FD5344"/>
    <w:rsid w:val="00FD6142"/>
    <w:rsid w:val="00FE265C"/>
    <w:rsid w:val="00FE3139"/>
    <w:rsid w:val="00FE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54A303"/>
  <w15:docId w15:val="{B74DC13C-1063-4397-9125-026B6B697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7781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9534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345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3457B"/>
    <w:pPr>
      <w:tabs>
        <w:tab w:val="center" w:pos="4320"/>
        <w:tab w:val="right" w:pos="8640"/>
      </w:tabs>
    </w:pPr>
  </w:style>
  <w:style w:type="paragraph" w:styleId="Date">
    <w:name w:val="Date"/>
    <w:basedOn w:val="Normal"/>
    <w:next w:val="Normal"/>
    <w:rsid w:val="00312DD2"/>
  </w:style>
  <w:style w:type="paragraph" w:styleId="BalloonText">
    <w:name w:val="Balloon Text"/>
    <w:basedOn w:val="Normal"/>
    <w:link w:val="BalloonTextChar"/>
    <w:rsid w:val="007C07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0796"/>
    <w:rPr>
      <w:rFonts w:ascii="Tahoma" w:hAnsi="Tahoma" w:cs="Tahoma"/>
      <w:sz w:val="16"/>
      <w:szCs w:val="16"/>
    </w:rPr>
  </w:style>
  <w:style w:type="table" w:customStyle="1" w:styleId="Calendar2">
    <w:name w:val="Calendar 2"/>
    <w:basedOn w:val="TableNormal"/>
    <w:uiPriority w:val="99"/>
    <w:qFormat/>
    <w:rsid w:val="00C63284"/>
    <w:pPr>
      <w:jc w:val="center"/>
    </w:pPr>
    <w:rPr>
      <w:rFonts w:ascii="Calibri" w:eastAsia="MS Mincho" w:hAnsi="Calibri" w:cs="Arial"/>
      <w:sz w:val="28"/>
      <w:szCs w:val="22"/>
      <w:lang w:val="en-US" w:eastAsia="ja-JP"/>
    </w:rPr>
    <w:tblPr>
      <w:tblBorders>
        <w:insideV w:val="single" w:sz="4" w:space="0" w:color="95B3D7"/>
      </w:tblBorders>
    </w:tblPr>
    <w:tblStylePr w:type="firstRow">
      <w:rPr>
        <w:rFonts w:ascii="Cambria" w:hAnsi="Cambria"/>
        <w:b w:val="0"/>
        <w:i w:val="0"/>
        <w:caps/>
        <w:smallCaps w:val="0"/>
        <w:color w:val="4F81BD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3C3932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871C91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97F82"/>
    <w:rPr>
      <w:sz w:val="24"/>
      <w:szCs w:val="24"/>
    </w:rPr>
  </w:style>
  <w:style w:type="table" w:styleId="TableGrid">
    <w:name w:val="Table Grid"/>
    <w:basedOn w:val="TableNormal"/>
    <w:rsid w:val="005D1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4B1D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BF35CB"/>
    <w:pPr>
      <w:widowControl w:val="0"/>
      <w:autoSpaceDE w:val="0"/>
      <w:autoSpaceDN w:val="0"/>
      <w:ind w:left="108"/>
    </w:pPr>
    <w:rPr>
      <w:rFonts w:ascii="Arial" w:eastAsia="Arial" w:hAnsi="Arial" w:cs="Arial"/>
      <w:sz w:val="22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051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ecretaryafiwa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anagement%20Minut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0DB7E-1757-44D1-B20E-A326063F0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Management Minutes Template</Template>
  <TotalTime>33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 AFIWA AGM</vt:lpstr>
    </vt:vector>
  </TitlesOfParts>
  <Company>Home System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AFIWA AGM</dc:title>
  <dc:creator>MatthewP</dc:creator>
  <cp:lastModifiedBy>Adrian Camps</cp:lastModifiedBy>
  <cp:revision>18</cp:revision>
  <cp:lastPrinted>2021-09-05T12:38:00Z</cp:lastPrinted>
  <dcterms:created xsi:type="dcterms:W3CDTF">2021-06-02T11:09:00Z</dcterms:created>
  <dcterms:modified xsi:type="dcterms:W3CDTF">2021-09-14T11:44:00Z</dcterms:modified>
</cp:coreProperties>
</file>